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2E" w:rsidRDefault="00F82170">
      <w:pPr>
        <w:ind w:right="-540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384C3" wp14:editId="6F18F97D">
                <wp:simplePos x="0" y="0"/>
                <wp:positionH relativeFrom="column">
                  <wp:posOffset>-152400</wp:posOffset>
                </wp:positionH>
                <wp:positionV relativeFrom="paragraph">
                  <wp:posOffset>6924675</wp:posOffset>
                </wp:positionV>
                <wp:extent cx="5915025" cy="1571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571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DBC" w:rsidRDefault="00F82170" w:rsidP="00F8217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331DB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U</w:t>
                            </w:r>
                            <w:r w:rsidR="00331DB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NIFORM SHOP TIMES:</w:t>
                            </w:r>
                          </w:p>
                          <w:p w:rsidR="00F82170" w:rsidRPr="00331DBC" w:rsidRDefault="00756B2E" w:rsidP="00331D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P</w:t>
                            </w:r>
                            <w:r w:rsidR="00F82170" w:rsidRPr="00331DB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ri</w:t>
                            </w:r>
                            <w:r w:rsidR="0083371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or to school commencement: 20</w:t>
                            </w:r>
                            <w:r w:rsidR="00833718" w:rsidRPr="0083371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83371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- 23rd</w:t>
                            </w:r>
                            <w:r w:rsidR="00F506C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Jan 2020</w:t>
                            </w:r>
                            <w:r w:rsidR="00F82170" w:rsidRPr="00331DB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 8.00am-12.00noon and 2.00pm</w:t>
                            </w:r>
                            <w:r w:rsidR="0083371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-6.00pm.</w:t>
                            </w:r>
                          </w:p>
                          <w:p w:rsidR="00F82170" w:rsidRDefault="00331DBC" w:rsidP="00331D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="00F8217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f</w:t>
                            </w:r>
                            <w:r w:rsidR="00F82170" w:rsidRPr="00F82170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or</w:t>
                            </w:r>
                            <w:proofErr w:type="gramEnd"/>
                            <w:r w:rsidR="00F82170" w:rsidRPr="00F82170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 this week only</w:t>
                            </w:r>
                            <w:r w:rsidR="0083371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at the Uniform Shop</w:t>
                            </w:r>
                            <w:r w:rsidR="00F82170" w:rsidRPr="00F8217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3371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Friday 24</w:t>
                            </w:r>
                            <w:r w:rsidR="00833718" w:rsidRPr="0083371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83371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Jan 8.00am-12.00pm only.</w:t>
                            </w:r>
                          </w:p>
                          <w:p w:rsidR="00833718" w:rsidRDefault="00833718" w:rsidP="00331D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                     First week of school Mon – Thurs only 8.00am-12.00pm</w:t>
                            </w:r>
                          </w:p>
                          <w:p w:rsidR="00833718" w:rsidRPr="00F82170" w:rsidRDefault="00833718" w:rsidP="00331D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</w:p>
                          <w:p w:rsidR="00F82170" w:rsidRPr="00331DBC" w:rsidRDefault="00F82170" w:rsidP="00331D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331DB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After this date the Uniform Shop will be open on </w:t>
                            </w:r>
                            <w:r w:rsidR="005939A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u w:val="single"/>
                              </w:rPr>
                              <w:t>Tuesdays:  8.00am to 11</w:t>
                            </w:r>
                            <w:r w:rsidRPr="00331DB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u w:val="single"/>
                              </w:rPr>
                              <w:t>.00 noon.</w:t>
                            </w:r>
                          </w:p>
                          <w:p w:rsidR="00F82170" w:rsidRPr="00331DBC" w:rsidRDefault="00F82170" w:rsidP="00331D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331DBC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Alternatively, orders can be emailed directly to the uniform shop at: </w:t>
                            </w:r>
                            <w:hyperlink r:id="rId5" w:history="1">
                              <w:r w:rsidRPr="00331DBC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24"/>
                                </w:rPr>
                                <w:t>uniformshop@toolooashs.eq.edu.au</w:t>
                              </w:r>
                            </w:hyperlink>
                          </w:p>
                          <w:p w:rsidR="00F82170" w:rsidRDefault="00F82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384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545.25pt;width:465.7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" fillcolor="#404040 [2429]" stroked="f" strokeweight=".5pt">
                <v:textbox>
                  <w:txbxContent>
                    <w:p w:rsidR="00331DBC" w:rsidRDefault="00F82170" w:rsidP="00F8217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331DBC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U</w:t>
                      </w:r>
                      <w:r w:rsidR="00331DBC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NIFORM SHOP TIMES:</w:t>
                      </w:r>
                    </w:p>
                    <w:p w:rsidR="00F82170" w:rsidRPr="00331DBC" w:rsidRDefault="00756B2E" w:rsidP="00331D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P</w:t>
                      </w:r>
                      <w:r w:rsidR="00F82170" w:rsidRPr="00331DBC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ri</w:t>
                      </w:r>
                      <w:r w:rsidR="00833718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or to school commencement: 20</w:t>
                      </w:r>
                      <w:r w:rsidR="00833718" w:rsidRPr="00833718">
                        <w:rPr>
                          <w:rFonts w:ascii="Arial Narrow" w:hAnsi="Arial Narrow"/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833718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- 23rd</w:t>
                      </w:r>
                      <w:r w:rsidR="00F506CA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Jan 2020</w:t>
                      </w:r>
                      <w:r w:rsidR="00F82170" w:rsidRPr="00331DBC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 8.00am-12.00noon and 2.00pm</w:t>
                      </w:r>
                      <w:r w:rsidR="00833718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-6.00pm.</w:t>
                      </w:r>
                    </w:p>
                    <w:p w:rsidR="00F82170" w:rsidRDefault="00331DBC" w:rsidP="00331D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ab/>
                        <w:t xml:space="preserve">       </w:t>
                      </w:r>
                      <w:proofErr w:type="gramStart"/>
                      <w:r w:rsidR="00F82170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f</w:t>
                      </w:r>
                      <w:r w:rsidR="00F82170" w:rsidRPr="00F82170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u w:val="single"/>
                        </w:rPr>
                        <w:t>or</w:t>
                      </w:r>
                      <w:proofErr w:type="gramEnd"/>
                      <w:r w:rsidR="00F82170" w:rsidRPr="00F82170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 this week only</w:t>
                      </w:r>
                      <w:r w:rsidR="00833718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at the Uniform Shop</w:t>
                      </w:r>
                      <w:r w:rsidR="00F82170" w:rsidRPr="00F82170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</w:t>
                      </w:r>
                      <w:r w:rsidR="00833718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Friday 24</w:t>
                      </w:r>
                      <w:r w:rsidR="00833718" w:rsidRPr="00833718">
                        <w:rPr>
                          <w:rFonts w:ascii="Arial Narrow" w:hAnsi="Arial Narrow"/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833718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Jan 8.00am-12.00pm only.</w:t>
                      </w:r>
                    </w:p>
                    <w:p w:rsidR="00833718" w:rsidRDefault="00833718" w:rsidP="00331D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                     First week of school Mon – Thurs only 8.00am-12.00pm</w:t>
                      </w:r>
                    </w:p>
                    <w:p w:rsidR="00833718" w:rsidRPr="00F82170" w:rsidRDefault="00833718" w:rsidP="00331D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</w:p>
                    <w:p w:rsidR="00F82170" w:rsidRPr="00331DBC" w:rsidRDefault="00F82170" w:rsidP="00331D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  <w:u w:val="single"/>
                        </w:rPr>
                      </w:pPr>
                      <w:r w:rsidRPr="00331DBC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After this date the Uniform Shop will be open on </w:t>
                      </w:r>
                      <w:r w:rsidR="005939A3">
                        <w:rPr>
                          <w:rFonts w:ascii="Arial Narrow" w:hAnsi="Arial Narrow"/>
                          <w:b/>
                          <w:color w:val="FFFFFF" w:themeColor="background1"/>
                          <w:u w:val="single"/>
                        </w:rPr>
                        <w:t>Tuesdays:  8.00am to 11</w:t>
                      </w:r>
                      <w:r w:rsidRPr="00331DBC">
                        <w:rPr>
                          <w:rFonts w:ascii="Arial Narrow" w:hAnsi="Arial Narrow"/>
                          <w:b/>
                          <w:color w:val="FFFFFF" w:themeColor="background1"/>
                          <w:u w:val="single"/>
                        </w:rPr>
                        <w:t>.00 noon.</w:t>
                      </w:r>
                    </w:p>
                    <w:p w:rsidR="00F82170" w:rsidRPr="00331DBC" w:rsidRDefault="00F82170" w:rsidP="00331D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331DBC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Alternatively, orders can be emailed directly to the uniform shop at: </w:t>
                      </w:r>
                      <w:hyperlink r:id="rId6" w:history="1">
                        <w:r w:rsidRPr="00331DBC"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</w:rPr>
                          <w:t>uniformshop@toolooashs.eq.edu.au</w:t>
                        </w:r>
                      </w:hyperlink>
                    </w:p>
                    <w:p w:rsidR="00F82170" w:rsidRDefault="00F82170"/>
                  </w:txbxContent>
                </v:textbox>
              </v:shape>
            </w:pict>
          </mc:Fallback>
        </mc:AlternateContent>
      </w:r>
      <w:r w:rsidR="007E45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E46EFBF" wp14:editId="52682437">
                <wp:simplePos x="0" y="0"/>
                <wp:positionH relativeFrom="column">
                  <wp:posOffset>-464820</wp:posOffset>
                </wp:positionH>
                <wp:positionV relativeFrom="paragraph">
                  <wp:posOffset>8804910</wp:posOffset>
                </wp:positionV>
                <wp:extent cx="769620" cy="8305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112" w:rsidRDefault="00C63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EFBF" id="Text Box 3" o:spid="_x0000_s1027" type="#_x0000_t202" style="position:absolute;margin-left:-36.6pt;margin-top:693.3pt;width:60.6pt;height:65.4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" fillcolor="white [3212]" stroked="f" strokeweight=".5pt">
                <v:textbox>
                  <w:txbxContent>
                    <w:p w:rsidR="00C63112" w:rsidRDefault="00C63112"/>
                  </w:txbxContent>
                </v:textbox>
              </v:shape>
            </w:pict>
          </mc:Fallback>
        </mc:AlternateContent>
      </w:r>
      <w:r w:rsidR="007E45CD">
        <w:rPr>
          <w:noProof/>
        </w:rPr>
        <w:drawing>
          <wp:anchor distT="0" distB="0" distL="114300" distR="114300" simplePos="0" relativeHeight="251660288" behindDoc="0" locked="0" layoutInCell="1" allowOverlap="1" wp14:anchorId="6979E15B" wp14:editId="03C7424B">
            <wp:simplePos x="0" y="0"/>
            <wp:positionH relativeFrom="margin">
              <wp:posOffset>-328295</wp:posOffset>
            </wp:positionH>
            <wp:positionV relativeFrom="margin">
              <wp:posOffset>9067800</wp:posOffset>
            </wp:positionV>
            <wp:extent cx="5692140" cy="44196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3AB0C13B" wp14:editId="29F1CB94">
                <wp:simplePos x="0" y="0"/>
                <wp:positionH relativeFrom="column">
                  <wp:posOffset>-323850</wp:posOffset>
                </wp:positionH>
                <wp:positionV relativeFrom="paragraph">
                  <wp:posOffset>57150</wp:posOffset>
                </wp:positionV>
                <wp:extent cx="6448425" cy="93840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938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128" w:rsidRPr="00BF24A2" w:rsidRDefault="00F26128" w:rsidP="00F2612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E63CD">
                              <w:rPr>
                                <w:b/>
                                <w:sz w:val="32"/>
                              </w:rPr>
                              <w:t>P &amp; C UNIFORM SHOP</w:t>
                            </w:r>
                          </w:p>
                          <w:p w:rsidR="00F26128" w:rsidRDefault="00F26128" w:rsidP="00F2612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157C5">
                              <w:rPr>
                                <w:b/>
                                <w:sz w:val="32"/>
                              </w:rPr>
                              <w:t>ORDER FORM</w:t>
                            </w:r>
                          </w:p>
                          <w:p w:rsidR="00F26128" w:rsidRPr="00BF24A2" w:rsidRDefault="00F26128" w:rsidP="00F2612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3"/>
                              <w:gridCol w:w="141"/>
                              <w:gridCol w:w="993"/>
                              <w:gridCol w:w="1275"/>
                              <w:gridCol w:w="1134"/>
                              <w:gridCol w:w="142"/>
                              <w:gridCol w:w="1238"/>
                              <w:gridCol w:w="1577"/>
                            </w:tblGrid>
                            <w:tr w:rsidR="00F26128" w:rsidRPr="00F26128" w:rsidTr="007E45CD">
                              <w:trPr>
                                <w:jc w:val="center"/>
                              </w:trPr>
                              <w:tc>
                                <w:tcPr>
                                  <w:tcW w:w="2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E45CD" w:rsidRDefault="007E45CD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</w:p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  <w:t>Student Name: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  <w:t>Form/Year: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F26128" w:rsidRPr="00F26128" w:rsidTr="007E45CD">
                              <w:trPr>
                                <w:jc w:val="center"/>
                              </w:trPr>
                              <w:tc>
                                <w:tcPr>
                                  <w:tcW w:w="30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E45CD" w:rsidRDefault="007E45CD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</w:p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  <w:t>Parent/Guardian Name:</w:t>
                                  </w:r>
                                </w:p>
                              </w:tc>
                              <w:tc>
                                <w:tcPr>
                                  <w:tcW w:w="536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F26128" w:rsidRPr="00F26128" w:rsidTr="007E45CD">
                              <w:trPr>
                                <w:jc w:val="center"/>
                              </w:trPr>
                              <w:tc>
                                <w:tcPr>
                                  <w:tcW w:w="1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E45CD" w:rsidRDefault="007E45CD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</w:p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  <w:t>Phone: (home)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  <w:t>(mobile)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F26128" w:rsidRPr="00F26128" w:rsidTr="007E45CD">
                              <w:trPr>
                                <w:jc w:val="center"/>
                              </w:trPr>
                              <w:tc>
                                <w:tcPr>
                                  <w:tcW w:w="1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E45CD" w:rsidRDefault="007E45CD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</w:p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50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F26128" w:rsidRPr="00F26128" w:rsidRDefault="00F26128" w:rsidP="007E45CD">
                                  <w:pPr>
                                    <w:spacing w:after="0" w:line="240" w:lineRule="auto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6128" w:rsidRPr="007E45CD" w:rsidRDefault="00F26128" w:rsidP="00F2612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F26128" w:rsidRPr="00F26128" w:rsidRDefault="00F26128" w:rsidP="00F2612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tbl>
                            <w:tblPr>
                              <w:tblW w:w="9769" w:type="dxa"/>
                              <w:tblInd w:w="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324"/>
                              <w:gridCol w:w="4043"/>
                              <w:gridCol w:w="992"/>
                              <w:gridCol w:w="1134"/>
                              <w:gridCol w:w="1276"/>
                            </w:tblGrid>
                            <w:tr w:rsidR="00F26128" w:rsidRPr="00F26128" w:rsidTr="00F26128">
                              <w:trPr>
                                <w:trHeight w:val="36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                 Item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                               Size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 Qty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  Price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 Total</w:t>
                                  </w:r>
                                </w:p>
                              </w:tc>
                            </w:tr>
                            <w:tr w:rsidR="00F26128" w:rsidRPr="00F26128" w:rsidTr="00F26128">
                              <w:trPr>
                                <w:trHeight w:val="375"/>
                              </w:trPr>
                              <w:tc>
                                <w:tcPr>
                                  <w:tcW w:w="232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  <w:t>Everyday Polo Size 6-14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$30.00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6128" w:rsidRPr="00F26128" w:rsidTr="00F26128">
                              <w:trPr>
                                <w:trHeight w:val="375"/>
                              </w:trPr>
                              <w:tc>
                                <w:tcPr>
                                  <w:tcW w:w="232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  <w:t>Everyday Polo Size 16+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$32.00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6128" w:rsidRPr="00F26128" w:rsidTr="00F26128">
                              <w:trPr>
                                <w:trHeight w:val="375"/>
                              </w:trPr>
                              <w:tc>
                                <w:tcPr>
                                  <w:tcW w:w="232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  <w:t>Everyday Shorts – Unisex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$25.00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6128" w:rsidRPr="00F26128" w:rsidTr="00F26128">
                              <w:trPr>
                                <w:trHeight w:val="39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  <w:t>Formal Skirt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$37.00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6128" w:rsidRPr="00F26128" w:rsidTr="00F26128">
                              <w:trPr>
                                <w:trHeight w:val="39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  <w:t>Formal Blouse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$35.00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6128" w:rsidRPr="00F26128" w:rsidTr="00F26128">
                              <w:trPr>
                                <w:trHeight w:val="39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  <w:t>Formal Shirt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$35.00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6128" w:rsidRPr="00F26128" w:rsidTr="00F26128">
                              <w:trPr>
                                <w:trHeight w:val="405"/>
                              </w:trPr>
                              <w:tc>
                                <w:tcPr>
                                  <w:tcW w:w="232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noProof/>
                                      <w:sz w:val="21"/>
                                      <w:szCs w:val="21"/>
                                    </w:rPr>
                                    <w:t>Girls/Boys Music Shirt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$45.00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26128" w:rsidRPr="00F26128" w:rsidTr="00F26128">
                              <w:trPr>
                                <w:trHeight w:val="360"/>
                              </w:trPr>
                              <w:tc>
                                <w:tcPr>
                                  <w:tcW w:w="2324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39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26128" w:rsidRPr="00F26128" w:rsidRDefault="00F26128" w:rsidP="00544B95">
                                  <w:pPr>
                                    <w:spacing w:after="0"/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6128" w:rsidRPr="00F26128" w:rsidRDefault="00F26128" w:rsidP="00F2612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Narrow" w:hAnsi="Arial Narrow"/>
                                <w:b/>
                                <w:sz w:val="21"/>
                              </w:rPr>
                            </w:pPr>
                          </w:p>
                          <w:p w:rsidR="00F26128" w:rsidRPr="00F26128" w:rsidRDefault="00F26128" w:rsidP="00F2612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:rsidR="00F26128" w:rsidRPr="00F26128" w:rsidRDefault="00F26128" w:rsidP="00F2612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P &amp; C OFFICE USE ONLY – PAYMENT DETAILS</w:t>
                            </w:r>
                          </w:p>
                          <w:p w:rsidR="00F26128" w:rsidRPr="00F26128" w:rsidRDefault="00F26128" w:rsidP="00F2612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6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3"/>
                              <w:gridCol w:w="2153"/>
                              <w:gridCol w:w="2153"/>
                              <w:gridCol w:w="2154"/>
                            </w:tblGrid>
                            <w:tr w:rsidR="00F26128" w:rsidRPr="00F26128" w:rsidTr="00F8013B">
                              <w:tc>
                                <w:tcPr>
                                  <w:tcW w:w="2153" w:type="dxa"/>
                                </w:tcPr>
                                <w:p w:rsidR="00F26128" w:rsidRPr="00F26128" w:rsidRDefault="00F26128" w:rsidP="00544B95">
                                  <w:pPr>
                                    <w:tabs>
                                      <w:tab w:val="left" w:pos="2250"/>
                                      <w:tab w:val="left" w:pos="4890"/>
                                    </w:tabs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      DATE      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F26128" w:rsidRPr="00F26128" w:rsidRDefault="00F26128" w:rsidP="00544B95">
                                  <w:pPr>
                                    <w:tabs>
                                      <w:tab w:val="left" w:pos="2250"/>
                                      <w:tab w:val="left" w:pos="4890"/>
                                    </w:tabs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    EFTPOS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F26128" w:rsidRPr="00F26128" w:rsidRDefault="00F26128" w:rsidP="00544B95">
                                  <w:pPr>
                                    <w:tabs>
                                      <w:tab w:val="left" w:pos="2250"/>
                                      <w:tab w:val="left" w:pos="4890"/>
                                    </w:tabs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     OWING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F26128" w:rsidRPr="00F26128" w:rsidRDefault="00F26128" w:rsidP="00544B95">
                                  <w:pPr>
                                    <w:tabs>
                                      <w:tab w:val="left" w:pos="2250"/>
                                      <w:tab w:val="left" w:pos="4890"/>
                                    </w:tabs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r w:rsidRPr="00F26128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  <w:t xml:space="preserve">    RECEIPT No.</w:t>
                                  </w:r>
                                </w:p>
                              </w:tc>
                            </w:tr>
                            <w:tr w:rsidR="00F26128" w:rsidRPr="00F26128" w:rsidTr="00F8013B">
                              <w:tc>
                                <w:tcPr>
                                  <w:tcW w:w="2153" w:type="dxa"/>
                                </w:tcPr>
                                <w:p w:rsidR="00F26128" w:rsidRPr="00F26128" w:rsidRDefault="00F26128" w:rsidP="00544B95">
                                  <w:pPr>
                                    <w:tabs>
                                      <w:tab w:val="left" w:pos="2250"/>
                                      <w:tab w:val="left" w:pos="4890"/>
                                    </w:tabs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F26128" w:rsidRPr="00F26128" w:rsidRDefault="00F26128" w:rsidP="00544B95">
                                  <w:pPr>
                                    <w:tabs>
                                      <w:tab w:val="left" w:pos="2250"/>
                                      <w:tab w:val="left" w:pos="4890"/>
                                    </w:tabs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</w:tcPr>
                                <w:p w:rsidR="00F26128" w:rsidRPr="00F26128" w:rsidRDefault="00F26128" w:rsidP="00544B95">
                                  <w:pPr>
                                    <w:tabs>
                                      <w:tab w:val="left" w:pos="2250"/>
                                      <w:tab w:val="left" w:pos="4890"/>
                                    </w:tabs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F26128" w:rsidRPr="00F26128" w:rsidRDefault="00F26128" w:rsidP="00544B95">
                                  <w:pPr>
                                    <w:tabs>
                                      <w:tab w:val="left" w:pos="2250"/>
                                      <w:tab w:val="left" w:pos="4890"/>
                                    </w:tabs>
                                    <w:ind w:right="-540"/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6128" w:rsidRPr="00F8013B" w:rsidRDefault="00F26128" w:rsidP="00F2612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:rsidR="00F26128" w:rsidRPr="00F26128" w:rsidRDefault="00F26128" w:rsidP="00F2612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DATE ORDER COLLECTED …..../……</w:t>
                            </w:r>
                            <w:proofErr w:type="gramStart"/>
                            <w:r w:rsidRPr="00F26128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./</w:t>
                            </w:r>
                            <w:proofErr w:type="gramEnd"/>
                            <w:r w:rsidRPr="00F26128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…….. SIGNATURE………………………………………………………..</w:t>
                            </w:r>
                          </w:p>
                          <w:p w:rsidR="00F26128" w:rsidRPr="00331DBC" w:rsidRDefault="00F26128" w:rsidP="00F2612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p w:rsidR="00F26128" w:rsidRPr="00F26128" w:rsidRDefault="00F26128" w:rsidP="00F2612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441EA8" w:rsidRDefault="00441E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1EA8" w:rsidRPr="00AA2113" w:rsidRDefault="00441E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C13B" id="Text Box 8" o:spid="_x0000_s1028" type="#_x0000_t202" style="position:absolute;margin-left:-25.5pt;margin-top:4.5pt;width:507.75pt;height:738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" o:allowoverlap="f" filled="f" stroked="f" strokeweight=".5pt">
                <v:textbox>
                  <w:txbxContent>
                    <w:p w:rsidR="00F26128" w:rsidRPr="00BF24A2" w:rsidRDefault="00F26128" w:rsidP="00F2612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FE63CD">
                        <w:rPr>
                          <w:b/>
                          <w:sz w:val="32"/>
                        </w:rPr>
                        <w:t>P &amp; C UNIFORM SHOP</w:t>
                      </w:r>
                    </w:p>
                    <w:p w:rsidR="00F26128" w:rsidRDefault="00F26128" w:rsidP="00F26128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C157C5">
                        <w:rPr>
                          <w:b/>
                          <w:sz w:val="32"/>
                        </w:rPr>
                        <w:t>ORDER FORM</w:t>
                      </w:r>
                    </w:p>
                    <w:p w:rsidR="00F26128" w:rsidRPr="00BF24A2" w:rsidRDefault="00F26128" w:rsidP="00F26128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93"/>
                        <w:gridCol w:w="141"/>
                        <w:gridCol w:w="993"/>
                        <w:gridCol w:w="1275"/>
                        <w:gridCol w:w="1134"/>
                        <w:gridCol w:w="142"/>
                        <w:gridCol w:w="1238"/>
                        <w:gridCol w:w="1577"/>
                      </w:tblGrid>
                      <w:tr w:rsidR="00F26128" w:rsidRPr="00F26128" w:rsidTr="007E45CD">
                        <w:trPr>
                          <w:jc w:val="center"/>
                        </w:trPr>
                        <w:tc>
                          <w:tcPr>
                            <w:tcW w:w="2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E45CD" w:rsidRDefault="007E45CD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</w:p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  <w:t>Student Name: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  <w:t>Form/Year:</w:t>
                            </w:r>
                          </w:p>
                        </w:tc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</w:p>
                        </w:tc>
                      </w:tr>
                      <w:tr w:rsidR="00F26128" w:rsidRPr="00F26128" w:rsidTr="007E45CD">
                        <w:trPr>
                          <w:jc w:val="center"/>
                        </w:trPr>
                        <w:tc>
                          <w:tcPr>
                            <w:tcW w:w="30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E45CD" w:rsidRDefault="007E45CD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</w:p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  <w:t>Parent/Guardian Name:</w:t>
                            </w:r>
                          </w:p>
                        </w:tc>
                        <w:tc>
                          <w:tcPr>
                            <w:tcW w:w="5366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</w:p>
                        </w:tc>
                      </w:tr>
                      <w:tr w:rsidR="00F26128" w:rsidRPr="00F26128" w:rsidTr="007E45CD">
                        <w:trPr>
                          <w:jc w:val="center"/>
                        </w:trPr>
                        <w:tc>
                          <w:tcPr>
                            <w:tcW w:w="1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E45CD" w:rsidRDefault="007E45CD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</w:p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  <w:t>Phone: (home)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  <w:t>(mobile)</w:t>
                            </w:r>
                          </w:p>
                        </w:tc>
                        <w:tc>
                          <w:tcPr>
                            <w:tcW w:w="295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</w:p>
                        </w:tc>
                      </w:tr>
                      <w:tr w:rsidR="00F26128" w:rsidRPr="00F26128" w:rsidTr="007E45CD">
                        <w:trPr>
                          <w:jc w:val="center"/>
                        </w:trPr>
                        <w:tc>
                          <w:tcPr>
                            <w:tcW w:w="1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E45CD" w:rsidRDefault="007E45CD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</w:p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500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F26128" w:rsidRPr="00F26128" w:rsidRDefault="00F26128" w:rsidP="007E45CD">
                            <w:pPr>
                              <w:spacing w:after="0" w:line="240" w:lineRule="auto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F26128" w:rsidRPr="007E45CD" w:rsidRDefault="00F26128" w:rsidP="00F26128">
                      <w:pPr>
                        <w:spacing w:after="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F26128" w:rsidRPr="00F26128" w:rsidRDefault="00F26128" w:rsidP="00F26128">
                      <w:pPr>
                        <w:spacing w:after="0"/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tbl>
                      <w:tblPr>
                        <w:tblW w:w="9769" w:type="dxa"/>
                        <w:tblInd w:w="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324"/>
                        <w:gridCol w:w="4043"/>
                        <w:gridCol w:w="992"/>
                        <w:gridCol w:w="1134"/>
                        <w:gridCol w:w="1276"/>
                      </w:tblGrid>
                      <w:tr w:rsidR="00F26128" w:rsidRPr="00F26128" w:rsidTr="00F26128">
                        <w:trPr>
                          <w:trHeight w:val="360"/>
                        </w:trPr>
                        <w:tc>
                          <w:tcPr>
                            <w:tcW w:w="232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jc w:val="both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                 Item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                               Size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 Qty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  Price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 Total</w:t>
                            </w:r>
                          </w:p>
                        </w:tc>
                      </w:tr>
                      <w:tr w:rsidR="00F26128" w:rsidRPr="00F26128" w:rsidTr="00F26128">
                        <w:trPr>
                          <w:trHeight w:val="375"/>
                        </w:trPr>
                        <w:tc>
                          <w:tcPr>
                            <w:tcW w:w="232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Everyday Polo Size 6-14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$30.00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26128" w:rsidRPr="00F26128" w:rsidTr="00F26128">
                        <w:trPr>
                          <w:trHeight w:val="375"/>
                        </w:trPr>
                        <w:tc>
                          <w:tcPr>
                            <w:tcW w:w="232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Everyday Polo Size 16+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$32.00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26128" w:rsidRPr="00F26128" w:rsidTr="00F26128">
                        <w:trPr>
                          <w:trHeight w:val="375"/>
                        </w:trPr>
                        <w:tc>
                          <w:tcPr>
                            <w:tcW w:w="232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Everyday Shorts – Unisex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$25.00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26128" w:rsidRPr="00F26128" w:rsidTr="00F26128">
                        <w:trPr>
                          <w:trHeight w:val="390"/>
                        </w:trPr>
                        <w:tc>
                          <w:tcPr>
                            <w:tcW w:w="232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Formal Skirt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$37.00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26128" w:rsidRPr="00F26128" w:rsidTr="00F26128">
                        <w:trPr>
                          <w:trHeight w:val="390"/>
                        </w:trPr>
                        <w:tc>
                          <w:tcPr>
                            <w:tcW w:w="232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Formal Blouse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$35.00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26128" w:rsidRPr="00F26128" w:rsidTr="00F26128">
                        <w:trPr>
                          <w:trHeight w:val="390"/>
                        </w:trPr>
                        <w:tc>
                          <w:tcPr>
                            <w:tcW w:w="232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Formal Shirt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$35.00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26128" w:rsidRPr="00F26128" w:rsidTr="00F26128">
                        <w:trPr>
                          <w:trHeight w:val="405"/>
                        </w:trPr>
                        <w:tc>
                          <w:tcPr>
                            <w:tcW w:w="232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noProof/>
                                <w:sz w:val="21"/>
                                <w:szCs w:val="21"/>
                              </w:rPr>
                              <w:t>Girls/Boys Music Shirt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$45.00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26128" w:rsidRPr="00F26128" w:rsidTr="00F26128">
                        <w:trPr>
                          <w:trHeight w:val="360"/>
                        </w:trPr>
                        <w:tc>
                          <w:tcPr>
                            <w:tcW w:w="2324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12" w:space="0" w:color="auto"/>
                            </w:tcBorders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39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26128" w:rsidRPr="00F26128" w:rsidRDefault="00F26128" w:rsidP="00544B95">
                            <w:pPr>
                              <w:spacing w:after="0"/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F26128" w:rsidRPr="00F26128" w:rsidRDefault="00F26128" w:rsidP="00F2612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Narrow" w:hAnsi="Arial Narrow"/>
                          <w:b/>
                          <w:sz w:val="21"/>
                        </w:rPr>
                      </w:pPr>
                    </w:p>
                    <w:p w:rsidR="00F26128" w:rsidRPr="00F26128" w:rsidRDefault="00F26128" w:rsidP="00F26128">
                      <w:pPr>
                        <w:spacing w:after="0"/>
                        <w:rPr>
                          <w:rFonts w:ascii="Arial Narrow" w:hAnsi="Arial Narrow"/>
                          <w:b/>
                          <w:sz w:val="20"/>
                          <w:szCs w:val="21"/>
                        </w:rPr>
                      </w:pPr>
                    </w:p>
                    <w:p w:rsidR="00F26128" w:rsidRPr="00F26128" w:rsidRDefault="00F26128" w:rsidP="00F2612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F26128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P &amp; C OFFICE USE ONLY – PAYMENT DETAILS</w:t>
                      </w:r>
                    </w:p>
                    <w:p w:rsidR="00F26128" w:rsidRPr="00F26128" w:rsidRDefault="00F26128" w:rsidP="00F2612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8"/>
                          <w:szCs w:val="2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630" w:type="dxa"/>
                        <w:tblLook w:val="04A0" w:firstRow="1" w:lastRow="0" w:firstColumn="1" w:lastColumn="0" w:noHBand="0" w:noVBand="1"/>
                      </w:tblPr>
                      <w:tblGrid>
                        <w:gridCol w:w="2153"/>
                        <w:gridCol w:w="2153"/>
                        <w:gridCol w:w="2153"/>
                        <w:gridCol w:w="2154"/>
                      </w:tblGrid>
                      <w:tr w:rsidR="00F26128" w:rsidRPr="00F26128" w:rsidTr="00F8013B">
                        <w:tc>
                          <w:tcPr>
                            <w:tcW w:w="2153" w:type="dxa"/>
                          </w:tcPr>
                          <w:p w:rsidR="00F26128" w:rsidRPr="00F26128" w:rsidRDefault="00F26128" w:rsidP="00544B95">
                            <w:pPr>
                              <w:tabs>
                                <w:tab w:val="left" w:pos="2250"/>
                                <w:tab w:val="left" w:pos="4890"/>
                              </w:tabs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      DATE      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:rsidR="00F26128" w:rsidRPr="00F26128" w:rsidRDefault="00F26128" w:rsidP="00544B95">
                            <w:pPr>
                              <w:tabs>
                                <w:tab w:val="left" w:pos="2250"/>
                                <w:tab w:val="left" w:pos="4890"/>
                              </w:tabs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    EFTPOS</w:t>
                            </w:r>
                          </w:p>
                        </w:tc>
                        <w:tc>
                          <w:tcPr>
                            <w:tcW w:w="2153" w:type="dxa"/>
                          </w:tcPr>
                          <w:p w:rsidR="00F26128" w:rsidRPr="00F26128" w:rsidRDefault="00F26128" w:rsidP="00544B95">
                            <w:pPr>
                              <w:tabs>
                                <w:tab w:val="left" w:pos="2250"/>
                                <w:tab w:val="left" w:pos="4890"/>
                              </w:tabs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     OWING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F26128" w:rsidRPr="00F26128" w:rsidRDefault="00F26128" w:rsidP="00544B95">
                            <w:pPr>
                              <w:tabs>
                                <w:tab w:val="left" w:pos="2250"/>
                                <w:tab w:val="left" w:pos="4890"/>
                              </w:tabs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  <w:r w:rsidRPr="00F26128"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  <w:t xml:space="preserve">    RECEIPT No.</w:t>
                            </w:r>
                          </w:p>
                        </w:tc>
                      </w:tr>
                      <w:tr w:rsidR="00F26128" w:rsidRPr="00F26128" w:rsidTr="00F8013B">
                        <w:tc>
                          <w:tcPr>
                            <w:tcW w:w="2153" w:type="dxa"/>
                          </w:tcPr>
                          <w:p w:rsidR="00F26128" w:rsidRPr="00F26128" w:rsidRDefault="00F26128" w:rsidP="00544B95">
                            <w:pPr>
                              <w:tabs>
                                <w:tab w:val="left" w:pos="2250"/>
                                <w:tab w:val="left" w:pos="4890"/>
                              </w:tabs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F26128" w:rsidRPr="00F26128" w:rsidRDefault="00F26128" w:rsidP="00544B95">
                            <w:pPr>
                              <w:tabs>
                                <w:tab w:val="left" w:pos="2250"/>
                                <w:tab w:val="left" w:pos="4890"/>
                              </w:tabs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</w:tcPr>
                          <w:p w:rsidR="00F26128" w:rsidRPr="00F26128" w:rsidRDefault="00F26128" w:rsidP="00544B95">
                            <w:pPr>
                              <w:tabs>
                                <w:tab w:val="left" w:pos="2250"/>
                                <w:tab w:val="left" w:pos="4890"/>
                              </w:tabs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</w:tcPr>
                          <w:p w:rsidR="00F26128" w:rsidRPr="00F26128" w:rsidRDefault="00F26128" w:rsidP="00544B95">
                            <w:pPr>
                              <w:tabs>
                                <w:tab w:val="left" w:pos="2250"/>
                                <w:tab w:val="left" w:pos="4890"/>
                              </w:tabs>
                              <w:ind w:right="-540"/>
                              <w:rPr>
                                <w:rFonts w:ascii="Arial Narrow" w:hAnsi="Arial Narrow"/>
                                <w:b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F26128" w:rsidRPr="00F8013B" w:rsidRDefault="00F26128" w:rsidP="00F2612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1"/>
                        </w:rPr>
                      </w:pPr>
                    </w:p>
                    <w:p w:rsidR="00F26128" w:rsidRPr="00F26128" w:rsidRDefault="00F26128" w:rsidP="00F2612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F26128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DATE ORDER COLLECTED …..../……</w:t>
                      </w:r>
                      <w:proofErr w:type="gramStart"/>
                      <w:r w:rsidRPr="00F26128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./</w:t>
                      </w:r>
                      <w:proofErr w:type="gramEnd"/>
                      <w:r w:rsidRPr="00F26128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…….. SIGNATURE………………………………………………………..</w:t>
                      </w:r>
                    </w:p>
                    <w:p w:rsidR="00F26128" w:rsidRPr="00331DBC" w:rsidRDefault="00F26128" w:rsidP="00F2612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p w:rsidR="00F26128" w:rsidRPr="00F26128" w:rsidRDefault="00F26128" w:rsidP="00F2612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441EA8" w:rsidRDefault="00441EA8">
                      <w:pPr>
                        <w:rPr>
                          <w:rFonts w:ascii="Arial" w:hAnsi="Arial" w:cs="Arial"/>
                        </w:rPr>
                      </w:pPr>
                    </w:p>
                    <w:p w:rsidR="00441EA8" w:rsidRPr="00AA2113" w:rsidRDefault="00441EA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28">
        <w:rPr>
          <w:noProof/>
          <w:sz w:val="20"/>
        </w:rPr>
        <w:drawing>
          <wp:anchor distT="0" distB="0" distL="114300" distR="114300" simplePos="0" relativeHeight="251654143" behindDoc="1" locked="0" layoutInCell="1" allowOverlap="1" wp14:anchorId="3C1BA9C2" wp14:editId="0C4C4BC6">
            <wp:simplePos x="0" y="0"/>
            <wp:positionH relativeFrom="column">
              <wp:posOffset>-678180</wp:posOffset>
            </wp:positionH>
            <wp:positionV relativeFrom="paragraph">
              <wp:posOffset>-1021080</wp:posOffset>
            </wp:positionV>
            <wp:extent cx="7543800" cy="10797540"/>
            <wp:effectExtent l="0" t="0" r="0" b="3810"/>
            <wp:wrapNone/>
            <wp:docPr id="2" name="Picture 2" descr="Letterhead 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15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9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6560C1" wp14:editId="443DA25B">
                <wp:simplePos x="0" y="0"/>
                <wp:positionH relativeFrom="column">
                  <wp:posOffset>777240</wp:posOffset>
                </wp:positionH>
                <wp:positionV relativeFrom="paragraph">
                  <wp:posOffset>9342120</wp:posOffset>
                </wp:positionV>
                <wp:extent cx="4503420" cy="289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F2" w:rsidRPr="00C33AF2" w:rsidRDefault="00C33AF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60C1" id="Text Box 6" o:spid="_x0000_s1029" type="#_x0000_t202" style="position:absolute;margin-left:61.2pt;margin-top:735.6pt;width:354.6pt;height:22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" fillcolor="white [3212]" stroked="f" strokeweight=".5pt">
                <v:textbox>
                  <w:txbxContent>
                    <w:p w:rsidR="00C33AF2" w:rsidRPr="00C33AF2" w:rsidRDefault="00C33AF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A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9BD4D79" wp14:editId="7E51E50F">
                <wp:simplePos x="0" y="0"/>
                <wp:positionH relativeFrom="column">
                  <wp:posOffset>129540</wp:posOffset>
                </wp:positionH>
                <wp:positionV relativeFrom="paragraph">
                  <wp:posOffset>9067800</wp:posOffset>
                </wp:positionV>
                <wp:extent cx="5242560" cy="274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F2" w:rsidRDefault="00C33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D4D79" id="Text Box 5" o:spid="_x0000_s1030" type="#_x0000_t202" style="position:absolute;margin-left:10.2pt;margin-top:714pt;width:412.8pt;height:21.6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" fillcolor="white [3201]" stroked="f" strokeweight=".5pt">
                <v:textbox>
                  <w:txbxContent>
                    <w:p w:rsidR="00C33AF2" w:rsidRDefault="00C33AF2"/>
                  </w:txbxContent>
                </v:textbox>
              </v:shape>
            </w:pict>
          </mc:Fallback>
        </mc:AlternateContent>
      </w:r>
    </w:p>
    <w:sectPr w:rsidR="00F77D2E">
      <w:pgSz w:w="11906" w:h="16838"/>
      <w:pgMar w:top="1440" w:right="23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709"/>
    <w:multiLevelType w:val="hybridMultilevel"/>
    <w:tmpl w:val="F32C8468"/>
    <w:lvl w:ilvl="0" w:tplc="1408E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F5301"/>
    <w:multiLevelType w:val="hybridMultilevel"/>
    <w:tmpl w:val="343A12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459"/>
    <w:multiLevelType w:val="hybridMultilevel"/>
    <w:tmpl w:val="C3F2BD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8"/>
    <w:rsid w:val="0000675F"/>
    <w:rsid w:val="00025653"/>
    <w:rsid w:val="00033799"/>
    <w:rsid w:val="000865AC"/>
    <w:rsid w:val="00106BE8"/>
    <w:rsid w:val="00156FCD"/>
    <w:rsid w:val="00247DEB"/>
    <w:rsid w:val="00262734"/>
    <w:rsid w:val="0029280B"/>
    <w:rsid w:val="00330784"/>
    <w:rsid w:val="00331DBC"/>
    <w:rsid w:val="00345B7B"/>
    <w:rsid w:val="003C1704"/>
    <w:rsid w:val="00441EA8"/>
    <w:rsid w:val="005939A3"/>
    <w:rsid w:val="005F3820"/>
    <w:rsid w:val="006115E3"/>
    <w:rsid w:val="00676B3C"/>
    <w:rsid w:val="006A5B22"/>
    <w:rsid w:val="006A642D"/>
    <w:rsid w:val="006D0675"/>
    <w:rsid w:val="00756B2E"/>
    <w:rsid w:val="00763091"/>
    <w:rsid w:val="007E45CD"/>
    <w:rsid w:val="00830E81"/>
    <w:rsid w:val="00833718"/>
    <w:rsid w:val="008756F7"/>
    <w:rsid w:val="008D0891"/>
    <w:rsid w:val="008F0122"/>
    <w:rsid w:val="009251BE"/>
    <w:rsid w:val="00945F60"/>
    <w:rsid w:val="009A68B6"/>
    <w:rsid w:val="009A7F3D"/>
    <w:rsid w:val="009C3709"/>
    <w:rsid w:val="00A23309"/>
    <w:rsid w:val="00AA2113"/>
    <w:rsid w:val="00AD31A4"/>
    <w:rsid w:val="00BB433E"/>
    <w:rsid w:val="00C33AF2"/>
    <w:rsid w:val="00C60769"/>
    <w:rsid w:val="00C63112"/>
    <w:rsid w:val="00C87895"/>
    <w:rsid w:val="00CA47F2"/>
    <w:rsid w:val="00D3521B"/>
    <w:rsid w:val="00D90E6E"/>
    <w:rsid w:val="00DF0645"/>
    <w:rsid w:val="00DF0AF4"/>
    <w:rsid w:val="00E441F0"/>
    <w:rsid w:val="00E83803"/>
    <w:rsid w:val="00F06C90"/>
    <w:rsid w:val="00F26128"/>
    <w:rsid w:val="00F44F21"/>
    <w:rsid w:val="00F506CA"/>
    <w:rsid w:val="00F77D2E"/>
    <w:rsid w:val="00F8013B"/>
    <w:rsid w:val="00F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75791"/>
  <w15:docId w15:val="{4F4FF571-76CE-46CB-85DC-2682A1FF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21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Date">
    <w:name w:val="Date"/>
    <w:basedOn w:val="Normal"/>
    <w:next w:val="Normal"/>
    <w:rsid w:val="0029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radewrongword">
    <w:name w:val="radewrongword"/>
    <w:rsid w:val="00CA47F2"/>
  </w:style>
  <w:style w:type="table" w:styleId="TableGrid">
    <w:name w:val="Table Grid"/>
    <w:basedOn w:val="TableNormal"/>
    <w:rsid w:val="00F26128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2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3953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49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formshop@toolooashs.eq.edu.a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uniformshop@toolooashs.eq.edu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data\Office\office_restructure\Letters_office\Templat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6B74961A646459ECE812CFFE1885A" ma:contentTypeVersion="14" ma:contentTypeDescription="Create a new document." ma:contentTypeScope="" ma:versionID="dd20b411adc60f5a3bf98b4ef9bd3505">
  <xsd:schema xmlns:xsd="http://www.w3.org/2001/XMLSchema" xmlns:xs="http://www.w3.org/2001/XMLSchema" xmlns:p="http://schemas.microsoft.com/office/2006/metadata/properties" xmlns:ns1="http://schemas.microsoft.com/sharepoint/v3" xmlns:ns2="27e7d7b7-86be-40bd-9d7a-d824bbcb65a9" targetNamespace="http://schemas.microsoft.com/office/2006/metadata/properties" ma:root="true" ma:fieldsID="28c16870383d7d6262f983e43cc9435d" ns1:_="" ns2:_="">
    <xsd:import namespace="http://schemas.microsoft.com/sharepoint/v3"/>
    <xsd:import namespace="27e7d7b7-86be-40bd-9d7a-d824bbcb65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7d7b7-86be-40bd-9d7a-d824bbcb65a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27e7d7b7-86be-40bd-9d7a-d824bbcb65a9">2019-12-11T04:48:05+00:00</PPSubmittedDate>
    <PPReviewDate xmlns="27e7d7b7-86be-40bd-9d7a-d824bbcb65a9" xsi:nil="true"/>
    <PPLastReviewedBy xmlns="27e7d7b7-86be-40bd-9d7a-d824bbcb65a9">
      <UserInfo>
        <DisplayName>GWYNNE, Meghan</DisplayName>
        <AccountId>40</AccountId>
        <AccountType/>
      </UserInfo>
    </PPLastReviewedBy>
    <PPModeratedBy xmlns="27e7d7b7-86be-40bd-9d7a-d824bbcb65a9">
      <UserInfo>
        <DisplayName>GWYNNE, Meghan</DisplayName>
        <AccountId>40</AccountId>
        <AccountType/>
      </UserInfo>
    </PPModeratedBy>
    <PPContentAuthor xmlns="27e7d7b7-86be-40bd-9d7a-d824bbcb65a9">
      <UserInfo>
        <DisplayName>GWYNNE, Meghan</DisplayName>
        <AccountId>40</AccountId>
        <AccountType/>
      </UserInfo>
    </PPContentAuthor>
    <PPReferenceNumber xmlns="27e7d7b7-86be-40bd-9d7a-d824bbcb65a9" xsi:nil="true"/>
    <PPSubmittedBy xmlns="27e7d7b7-86be-40bd-9d7a-d824bbcb65a9">
      <UserInfo>
        <DisplayName>GWYNNE, Meghan</DisplayName>
        <AccountId>40</AccountId>
        <AccountType/>
      </UserInfo>
    </PPSubmittedBy>
    <PPContentOwner xmlns="27e7d7b7-86be-40bd-9d7a-d824bbcb65a9">
      <UserInfo>
        <DisplayName>GWYNNE, Meghan</DisplayName>
        <AccountId>40</AccountId>
        <AccountType/>
      </UserInfo>
    </PPContentOwner>
    <PPModeratedDate xmlns="27e7d7b7-86be-40bd-9d7a-d824bbcb65a9">2019-12-11T04:49:01+00:00</PPModeratedDate>
    <PPLastReviewedDate xmlns="27e7d7b7-86be-40bd-9d7a-d824bbcb65a9">2019-12-11T04:49:02+00:00</PPLastReviewedDate>
    <PublishingExpirationDate xmlns="http://schemas.microsoft.com/sharepoint/v3" xsi:nil="true"/>
    <PPPublishedNotificationAddresses xmlns="27e7d7b7-86be-40bd-9d7a-d824bbcb65a9" xsi:nil="true"/>
    <PublishingStartDate xmlns="http://schemas.microsoft.com/sharepoint/v3" xsi:nil="true"/>
    <PPContentApprover xmlns="27e7d7b7-86be-40bd-9d7a-d824bbcb65a9">
      <UserInfo>
        <DisplayName>GWYNNE, Meghan</DisplayName>
        <AccountId>40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CA7499C8-A9A9-4EFC-BE54-F11F05D1ECE7}"/>
</file>

<file path=customXml/itemProps2.xml><?xml version="1.0" encoding="utf-8"?>
<ds:datastoreItem xmlns:ds="http://schemas.openxmlformats.org/officeDocument/2006/customXml" ds:itemID="{11D1552D-99F7-471C-A0E3-F4D530BE1C9F}"/>
</file>

<file path=customXml/itemProps3.xml><?xml version="1.0" encoding="utf-8"?>
<ds:datastoreItem xmlns:ds="http://schemas.openxmlformats.org/officeDocument/2006/customXml" ds:itemID="{C4DAD3C5-8620-4E4B-9870-A409AC40B836}"/>
</file>

<file path=docProps/app.xml><?xml version="1.0" encoding="utf-8"?>
<Properties xmlns="http://schemas.openxmlformats.org/officeDocument/2006/extended-properties" xmlns:vt="http://schemas.openxmlformats.org/officeDocument/2006/docPropsVTypes">
  <Template>Template_Letterhead.dotx</Template>
  <TotalTime>73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shop order form</dc:title>
  <dc:creator>SMITH, Dorothy</dc:creator>
  <cp:lastModifiedBy>HIXON, Kelly (khixo5)</cp:lastModifiedBy>
  <cp:revision>4</cp:revision>
  <cp:lastPrinted>2019-11-28T00:22:00Z</cp:lastPrinted>
  <dcterms:created xsi:type="dcterms:W3CDTF">2019-05-01T04:29:00Z</dcterms:created>
  <dcterms:modified xsi:type="dcterms:W3CDTF">2019-11-28T00:34:00Z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0x0101005306B74961A646459ECE812CFFE1885A</vt:lpwstr>
  </property>
</Properties>
</file>